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8" w:rsidRDefault="004F50B8" w:rsidP="00F65A68">
      <w:pPr>
        <w:pStyle w:val="Title"/>
      </w:pPr>
    </w:p>
    <w:p w:rsidR="004F50B8" w:rsidRDefault="004F50B8" w:rsidP="00F65A68">
      <w:pPr>
        <w:pStyle w:val="Title"/>
      </w:pPr>
      <w:r>
        <w:t>Сведения по кадрам на 2017 - 2018 уч. год</w:t>
      </w:r>
    </w:p>
    <w:p w:rsidR="004F50B8" w:rsidRDefault="004F50B8" w:rsidP="00F65A68">
      <w:pPr>
        <w:pStyle w:val="Heading1"/>
      </w:pPr>
      <w:r>
        <w:t>МКОУ «Средняя школа № 17» г. Палласовки</w:t>
      </w:r>
    </w:p>
    <w:tbl>
      <w:tblPr>
        <w:tblW w:w="15888" w:type="dxa"/>
        <w:tblLayout w:type="fixed"/>
        <w:tblLook w:val="00A0"/>
      </w:tblPr>
      <w:tblGrid>
        <w:gridCol w:w="445"/>
        <w:gridCol w:w="2363"/>
        <w:gridCol w:w="992"/>
        <w:gridCol w:w="2248"/>
        <w:gridCol w:w="1380"/>
        <w:gridCol w:w="900"/>
        <w:gridCol w:w="2182"/>
        <w:gridCol w:w="709"/>
        <w:gridCol w:w="992"/>
        <w:gridCol w:w="2597"/>
        <w:gridCol w:w="1080"/>
      </w:tblGrid>
      <w:tr w:rsidR="004F50B8" w:rsidRPr="005752CE" w:rsidTr="00482E49">
        <w:trPr>
          <w:trHeight w:val="1113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0B8" w:rsidRPr="003E2DFA" w:rsidRDefault="004F50B8" w:rsidP="003E2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3E2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Совмещение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Имею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щаяся катего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аттестации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окончания</w:t>
            </w:r>
          </w:p>
        </w:tc>
      </w:tr>
      <w:tr w:rsidR="004F50B8" w:rsidRPr="005752CE" w:rsidTr="00482E49">
        <w:trPr>
          <w:trHeight w:val="42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Сидорова Светлана Геннадьевна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10.06.1972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Негос. некоммерч. ОУ "Всемирный технологич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университет"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07.12.2015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РАНХиГС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329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Сарафанова Наталия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18.03.1968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28.10.2014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ВГАПК,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276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Шмонина Людмила Михайловна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25.08.1949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стилистика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Борисоглебский педагогический институт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4F50B8" w:rsidRPr="005752CE" w:rsidTr="00482E49">
        <w:trPr>
          <w:trHeight w:val="77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Каражегитова Галия Сагенгалиевна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07.07.1970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77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Тоцкая 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09.09.1976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стилистика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ВГАПКРО,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77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Легкодимова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04.08.1979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26.03.2015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97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Анисова Айнагуль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23.01.1979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09.12.2014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ВГАПКРО,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44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Дюсалиева Гульнара Юсуповна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26.01.1968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университет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24.12.2015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ВГАПК; ВГАПО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313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D33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Жамамбалиева Алия Мусаевна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08.03.1978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26.03.2015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 ВГАПКи ПРО ВГАПО,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0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Букешова Гульнара Тулегеновна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22.10.1967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30.10.2015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ВГИПКРО: 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4F50B8" w:rsidRPr="005752CE" w:rsidTr="00482E49">
        <w:trPr>
          <w:trHeight w:val="46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Кадралиев Аманат Махаметович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29.04.1981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ВГАПК, ВГАПО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201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Коловоротная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23.06.1960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Марийский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</w:t>
            </w:r>
          </w:p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84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Журсугалиева Равеля Минашевна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14.07.1950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19.12.2014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65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Сарафанова Наталия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18.03.1968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с-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27.12.2012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ВГАПКиПРО,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4F50B8" w:rsidRPr="005752CE" w:rsidTr="00482E49">
        <w:trPr>
          <w:trHeight w:val="11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Джасимова Вера Захаровна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27.04.1957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Волкова Александра Николаевна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15.09.1949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Уральский педагогический институт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Утюгенова Зульфия Таргановна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14.06.1972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гос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университет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26.04.2012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ВГАПО повышение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236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0B8" w:rsidRPr="003E2DFA" w:rsidRDefault="004F50B8" w:rsidP="00BF5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BF58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Барышникова Мария Владимиоовна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17.03.1986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 ДПО «БИППиПК»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переподготовка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Макаренко Екатерина Юрьевна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05.10.1974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24.04.2014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ВГАПК, ВГАПО повышение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163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D33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Наумова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30.12.1986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09.12.2014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ВГАПКиПРО,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4F50B8" w:rsidRPr="005752CE" w:rsidTr="00482E49">
        <w:trPr>
          <w:trHeight w:val="145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D33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Перченко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25.06.1987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ВГСПУ магистратура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4F50B8" w:rsidRPr="005752CE" w:rsidTr="00482E49">
        <w:trPr>
          <w:trHeight w:val="94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Шулико Татьяна Леонидовна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25.05.1958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Владимирский педагогический институт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ВГАПКиПРО, повышение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4F50B8" w:rsidRPr="005752CE" w:rsidTr="00482E49">
        <w:trPr>
          <w:trHeight w:val="84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Мусиенко Виктор Николаевич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12.02.1947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Грозненский педагогический институт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27.12.2012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ВГИПКРО, ВГАПО повышение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D33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Житникова Маргарита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20.03.1990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ВГАФК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Плотникова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02.03.1981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</w:t>
            </w:r>
          </w:p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Пиляй Валентина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09.09.1955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предпрофильная подготов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ВГАПКиПРО,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Ларин Сергей Иванович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19.04.1965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преподаватель - организатор ОБЖ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Техноло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гия, черчение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Саратовский авиационный техникум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ВГИПКи ПРО, повышение квалификации, ВГАПО переподготовка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300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Кругликова Александра Николаевна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25.05.1967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24.04.2014</w:t>
            </w:r>
          </w:p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ВГАПК, ВГАПО повышение квалификации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Буланова Наталья Хамитовна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03.03.1968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специаль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Дубовское педагогическое училище 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11.03.2013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повышение квалификации</w:t>
            </w:r>
          </w:p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52CE">
              <w:rPr>
                <w:rFonts w:ascii="Times New Roman" w:hAnsi="Times New Roman"/>
                <w:color w:val="000000"/>
                <w:sz w:val="16"/>
                <w:szCs w:val="16"/>
              </w:rPr>
              <w:t>РАНХиГС Волгоградский филиал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Васильчикова Наталья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09.06.1952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специаль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Дубовское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24.02.2015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4F50B8" w:rsidRPr="005752CE" w:rsidTr="00482E49">
        <w:trPr>
          <w:trHeight w:val="107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Пушкарных Людмила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17.01.1963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28.02.2013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ВГАПКиПРО, ВГАПО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4F50B8" w:rsidRPr="005752CE" w:rsidTr="00482E49">
        <w:trPr>
          <w:trHeight w:val="9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Реброва Лариса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23.11.1970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26.03.2015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2014; 2015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Меньшина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04.04.1975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24.04.2014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Утегалиева Вера Тангатовна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16.03.1965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Дубовское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ВГАПКРО; 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Хасанова Кявсяр Алиулловна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20.11.1965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ВГИПКРО; 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2011; 2015</w:t>
            </w: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Кубдикова Майганым Какимовна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05.02.1963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Дуб. пед.училище ВГПИ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26.03.2015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F65A6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Дускалиева Карлгаш Салимгереевна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14.09.1985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Волг. гос. пед.училище ВГПУ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Таубаева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25.09.1947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Казахский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24.02.2015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ВГАПО,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4F50B8" w:rsidRPr="005752CE" w:rsidTr="00482E49">
        <w:trPr>
          <w:trHeight w:val="475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D3396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Долгополова Вера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16.10.1954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Дубовское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ВГАПКРО; ВГАПО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2011; 2015</w:t>
            </w:r>
          </w:p>
        </w:tc>
      </w:tr>
      <w:tr w:rsidR="004F50B8" w:rsidRPr="005752CE" w:rsidTr="00482E49">
        <w:trPr>
          <w:trHeight w:val="71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Биловусько Валентина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03.05.1995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Волгоградский социально пед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D13C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Балмукашева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Жанна Кайдаровна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18.08.1989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ВГСПУ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45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Default="004F50B8" w:rsidP="00D13C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Зюзина Елена Николаевна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AB63DC" w:rsidRDefault="004F50B8" w:rsidP="001E7F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52CE">
              <w:rPr>
                <w:rFonts w:ascii="Times New Roman" w:hAnsi="Times New Roman"/>
                <w:sz w:val="16"/>
                <w:szCs w:val="16"/>
              </w:rPr>
              <w:t>15.111979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5752CE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2CE">
              <w:rPr>
                <w:rFonts w:ascii="Times New Roman" w:hAnsi="Times New Roman"/>
                <w:sz w:val="16"/>
                <w:szCs w:val="16"/>
              </w:rPr>
              <w:t>Ставрополь гос. универ.</w:t>
            </w:r>
          </w:p>
          <w:p w:rsidR="004F50B8" w:rsidRPr="00AB63DC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5752CE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2CE">
              <w:rPr>
                <w:rFonts w:ascii="Times New Roman" w:hAnsi="Times New Roman"/>
                <w:sz w:val="16"/>
                <w:szCs w:val="16"/>
              </w:rPr>
              <w:t>НОЧУДПО учебный центр «Сетевая Академия»</w:t>
            </w:r>
          </w:p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 ДПО «БИППиПК»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</w:tr>
      <w:tr w:rsidR="004F50B8" w:rsidRPr="005752CE" w:rsidTr="00482E49">
        <w:trPr>
          <w:trHeight w:val="90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B8" w:rsidRPr="003E2DFA" w:rsidRDefault="004F50B8" w:rsidP="00AF50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Злобина Олеся Владимировна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24.06.1986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педагог -библиотекарь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Волгоградский институт бизнеса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НОУ ДПО «БИППиПК»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Тарасенко Анастасия Николаевна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02.02.1984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ст. вожатая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технол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спец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Волгоградский колледж потребкооперации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Волг.гум.акад.проф.подготовки спец-в соц. сферы.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Грищенко Тамара Дмитриевна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12.01.1952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воспитатель ГПД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Ферганский государственный педаго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гический институт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Волкова Валентина Николаевна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03.01.1964</w:t>
            </w:r>
          </w:p>
        </w:tc>
        <w:tc>
          <w:tcPr>
            <w:tcW w:w="224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воспитатель ГПД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Неок. высшее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ВГЛИ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114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</w:tcPr>
          <w:p w:rsidR="004F50B8" w:rsidRPr="003E2DFA" w:rsidRDefault="004F50B8" w:rsidP="003E2DF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Временные и совместители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Мунтаев Равиль Смагулович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02.09.1987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ВГОПУ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676F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Денисова Раиса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22.03.1951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Уральский 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50B8" w:rsidRPr="005752CE" w:rsidTr="00482E49">
        <w:trPr>
          <w:trHeight w:val="35"/>
        </w:trPr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0B8" w:rsidRPr="003E2DFA" w:rsidRDefault="004F50B8" w:rsidP="003E2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3E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Карпенко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31.07.1971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ВГИ</w:t>
            </w: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26.12.2012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2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ВГАПКРО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F50B8" w:rsidRPr="003E2DFA" w:rsidRDefault="004F50B8" w:rsidP="001E7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</w:tr>
    </w:tbl>
    <w:p w:rsidR="004F50B8" w:rsidRPr="00CD7D3D" w:rsidRDefault="004F50B8" w:rsidP="00CD7D3D">
      <w:pPr>
        <w:ind w:left="567"/>
        <w:rPr>
          <w:rFonts w:ascii="Times New Roman" w:hAnsi="Times New Roman"/>
          <w:sz w:val="28"/>
          <w:szCs w:val="28"/>
        </w:rPr>
      </w:pPr>
    </w:p>
    <w:p w:rsidR="004F50B8" w:rsidRPr="00CD7D3D" w:rsidRDefault="004F50B8" w:rsidP="00CD7D3D">
      <w:pPr>
        <w:ind w:left="709"/>
        <w:rPr>
          <w:rFonts w:ascii="Times New Roman" w:hAnsi="Times New Roman"/>
          <w:sz w:val="28"/>
          <w:szCs w:val="28"/>
        </w:rPr>
      </w:pPr>
      <w:r w:rsidRPr="00CD7D3D">
        <w:rPr>
          <w:rFonts w:ascii="Times New Roman" w:hAnsi="Times New Roman"/>
          <w:sz w:val="28"/>
          <w:szCs w:val="28"/>
        </w:rPr>
        <w:t>Директор                                                          С.Г. Сидорова</w:t>
      </w:r>
      <w:bookmarkStart w:id="0" w:name="_GoBack"/>
      <w:bookmarkEnd w:id="0"/>
    </w:p>
    <w:sectPr w:rsidR="004F50B8" w:rsidRPr="00CD7D3D" w:rsidSect="003E2DF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259"/>
    <w:multiLevelType w:val="hybridMultilevel"/>
    <w:tmpl w:val="D68E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E4077"/>
    <w:multiLevelType w:val="hybridMultilevel"/>
    <w:tmpl w:val="8C50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11631"/>
    <w:multiLevelType w:val="hybridMultilevel"/>
    <w:tmpl w:val="FDF8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7B"/>
    <w:rsid w:val="000B3550"/>
    <w:rsid w:val="00131213"/>
    <w:rsid w:val="001E7FB9"/>
    <w:rsid w:val="003671A9"/>
    <w:rsid w:val="003E2DFA"/>
    <w:rsid w:val="00482E49"/>
    <w:rsid w:val="004F50B8"/>
    <w:rsid w:val="005752CE"/>
    <w:rsid w:val="0067206E"/>
    <w:rsid w:val="00676FA2"/>
    <w:rsid w:val="0079726A"/>
    <w:rsid w:val="00884052"/>
    <w:rsid w:val="008F0234"/>
    <w:rsid w:val="00913F36"/>
    <w:rsid w:val="0092509E"/>
    <w:rsid w:val="00A80130"/>
    <w:rsid w:val="00A93D7B"/>
    <w:rsid w:val="00AB63DC"/>
    <w:rsid w:val="00AF5003"/>
    <w:rsid w:val="00B36099"/>
    <w:rsid w:val="00BF582E"/>
    <w:rsid w:val="00C84222"/>
    <w:rsid w:val="00CD7D3D"/>
    <w:rsid w:val="00D13C60"/>
    <w:rsid w:val="00D33967"/>
    <w:rsid w:val="00D54A29"/>
    <w:rsid w:val="00F65A68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A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2DF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65A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65A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B63DC"/>
    <w:pPr>
      <w:spacing w:after="0" w:line="240" w:lineRule="auto"/>
      <w:ind w:right="-108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3D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1080</Words>
  <Characters>6157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WIN7XP</cp:lastModifiedBy>
  <cp:revision>15</cp:revision>
  <cp:lastPrinted>2017-09-21T13:16:00Z</cp:lastPrinted>
  <dcterms:created xsi:type="dcterms:W3CDTF">2016-09-20T06:57:00Z</dcterms:created>
  <dcterms:modified xsi:type="dcterms:W3CDTF">2017-10-14T16:16:00Z</dcterms:modified>
</cp:coreProperties>
</file>